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DBDE5" w14:textId="27D2B206" w:rsidR="007425AA" w:rsidRPr="003F2A15" w:rsidRDefault="007425AA" w:rsidP="00BC0202">
      <w:pPr>
        <w:jc w:val="thaiDistribute"/>
        <w:rPr>
          <w:color w:val="FF0000"/>
          <w:cs/>
          <w:lang w:bidi="th-TH"/>
        </w:rPr>
      </w:pPr>
    </w:p>
    <w:p w14:paraId="7D81D616" w14:textId="77777777" w:rsidR="002F6185" w:rsidRPr="003F2A15" w:rsidRDefault="002F6185" w:rsidP="00DC28CD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6"/>
          <w:szCs w:val="36"/>
          <w:lang w:eastAsia="ja-JP" w:bidi="th-TH"/>
        </w:rPr>
      </w:pPr>
    </w:p>
    <w:p w14:paraId="36BA7381" w14:textId="70AEF7A5" w:rsidR="00DC28CD" w:rsidRPr="003F2A15" w:rsidRDefault="002F6185" w:rsidP="00DC28CD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6"/>
          <w:szCs w:val="36"/>
          <w:lang w:eastAsia="ja-JP" w:bidi="th-TH"/>
        </w:rPr>
      </w:pPr>
      <w:r w:rsidRPr="003F2A15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  <w:lang w:eastAsia="ja-JP" w:bidi="th-TH"/>
        </w:rPr>
        <w:t xml:space="preserve">อย. </w:t>
      </w:r>
      <w:r w:rsidR="003F2A15" w:rsidRPr="003F2A15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  <w:lang w:eastAsia="ja-JP" w:bidi="th-TH"/>
        </w:rPr>
        <w:t>เน้นผู้บริโภคปลอดภัย ต้องมีผู้ควบคุมการผลิต นำเข้า และขายเครื่องมือแพทย์</w:t>
      </w:r>
      <w:r w:rsidR="006A7B11" w:rsidRPr="003F2A15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  <w:lang w:eastAsia="ja-JP" w:bidi="th-TH"/>
        </w:rPr>
        <w:t xml:space="preserve"> </w:t>
      </w:r>
    </w:p>
    <w:p w14:paraId="1AD74E05" w14:textId="5EA2F1F6" w:rsidR="00DC28CD" w:rsidRPr="00514F5D" w:rsidRDefault="00DC28CD" w:rsidP="00DC28CD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14F5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อย. </w:t>
      </w:r>
      <w:r w:rsidR="008C40D2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กำกับดูแลการผลิต นำเข้า หรือขายเครื่องมือแพทย์ให้ต้องมีผู้ทำหน้าที่ควบคุมการผลิต นำเข้า หรือขายให้เป็นไปตามมาตรฐานและกฎหมายที่เกี่ยวข้องตาม</w:t>
      </w:r>
      <w:r w:rsidR="009D0B8F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พระราชบัญญัติเครื่องมือแพทย์ พ.ศ. 2551 </w:t>
      </w:r>
      <w:r w:rsidR="00B0244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C40D2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และที่แก้ไขเพิ่มเติม</w:t>
      </w:r>
      <w:r w:rsidR="006F77A0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อย่างน้อยแห่งละ 1 ค</w:t>
      </w:r>
      <w:r w:rsidR="00A046F8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น โดยต้องเป็นผู้มีวุฒิการศึกษาและคุณสมบัติที่เหมาะสม และให้มีการแสดงป้ายชื่อและคุณวุฒิของผู้ควบคุมฯ ไว้ ณ สถานที่ผลิต นำเข้า หรือขายด้วย</w:t>
      </w:r>
    </w:p>
    <w:p w14:paraId="58EAAE21" w14:textId="10845172" w:rsidR="00A046F8" w:rsidRPr="00514F5D" w:rsidRDefault="00A046F8" w:rsidP="00DC28CD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14F5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เภสัชกรเลิศชาย เลิศวุฒิ รองเลขาธิการคณะกรรมการอาหารและยา</w:t>
      </w:r>
      <w:r w:rsidRPr="00514F5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กล่าวว่า สำนักงานคณะกรรมการอาหารและยา (อย.)</w:t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ให้ความสำคัญในการกำกับดูแลการผลิต นำเข้า หรือขายเครื่องมือแพทย์ จึงได้ออกประกาศกำหนดให้ผู้จดทะเบียนสถานประกอบการ ผู้รับอนุญาต ผู้แจ้งรายการละเอียด หรือผู้จดแจ้ง</w:t>
      </w:r>
      <w:r w:rsidR="00F4024E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ผลิตหรือนำเข้า</w:t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ต้องจัดให้มีผู้ควบคุมการผลิต</w:t>
      </w:r>
      <w:r w:rsidR="00F4024E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</w:t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นำเข้า </w:t>
      </w:r>
      <w:r w:rsidR="00F4024E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ณ สถานที่ผลิต หรือนำเข้า และกำหนดให้ผู้รับอนุญาตขายเครื่องมือแพทย์ ต้องจัดให้มี</w:t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ผู้ควบคุมการขาย </w:t>
      </w:r>
      <w:r w:rsidR="00F4024E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ณ สถานที่ขาย</w:t>
      </w:r>
      <w:r w:rsidR="0009186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อย่างน้อย</w:t>
      </w:r>
      <w:r w:rsidR="00514F5D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แห่ง</w:t>
      </w:r>
      <w:r w:rsidR="0009186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ละ 1 คน</w:t>
      </w:r>
      <w:r w:rsidR="003C310D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1869" w:rsidRPr="00514F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เพื่อทำหน้าที่ควบคุมการผลิต นำเข้า หรือขายให้เป็นไปตามมาตรฐานและกฎหมายที่เกี่ยวข้อง </w:t>
      </w:r>
      <w:r w:rsidR="00F4024E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โดยผู้ควบคุม</w:t>
      </w:r>
      <w:r w:rsidR="0009186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ต้อง</w:t>
      </w:r>
      <w:r w:rsidR="003C310D" w:rsidRPr="00514F5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เป็นผู้มีทักษะความรู้ตามวุฒิการศึกษาและคุณสมบัติที่กำหนด และ</w:t>
      </w:r>
      <w:r w:rsidR="00091869" w:rsidRPr="00514F5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กำหนด</w:t>
      </w:r>
      <w:r w:rsidR="003C310D" w:rsidRPr="00514F5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ให้</w:t>
      </w:r>
      <w:r w:rsidR="003C310D" w:rsidRPr="00514F5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แสดง</w:t>
      </w:r>
      <w:r w:rsidR="003C310D" w:rsidRPr="00514F5D">
        <w:rPr>
          <w:rFonts w:ascii="TH SarabunPSK" w:hAnsi="TH SarabunPSK" w:cs="TH SarabunPSK"/>
          <w:sz w:val="32"/>
          <w:szCs w:val="32"/>
          <w:cs/>
          <w:lang w:bidi="th-TH"/>
        </w:rPr>
        <w:t>ป้ายชื่อและคุณวุฒิของ</w:t>
      </w:r>
      <w:r w:rsidR="0009186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3C310D" w:rsidRPr="00514F5D">
        <w:rPr>
          <w:rFonts w:ascii="TH SarabunPSK" w:hAnsi="TH SarabunPSK" w:cs="TH SarabunPSK"/>
          <w:sz w:val="32"/>
          <w:szCs w:val="32"/>
          <w:cs/>
          <w:lang w:bidi="th-TH"/>
        </w:rPr>
        <w:t>ผู้ควบคุม</w:t>
      </w:r>
      <w:r w:rsidR="003C310D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ดังกล่าว ไว้ในที่เปิดเผย ณ สถานที่ผลิต สถานที่นำเข้า หรือสถานที่ขายด้วย</w:t>
      </w:r>
    </w:p>
    <w:p w14:paraId="7130B2B6" w14:textId="204B22A9" w:rsidR="003C310D" w:rsidRPr="00514F5D" w:rsidRDefault="003C310D" w:rsidP="00DC28CD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14F5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รองเลขาธิการฯ อย.</w:t>
      </w:r>
      <w:r w:rsidRPr="00514F5D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กล่าวเพิ่มเติมว่า</w:t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การกำหนดให้สถานที่ผลิต สถานที่นำเข้า หรือสถานที่ขาย</w:t>
      </w:r>
      <w:r w:rsidR="00B0244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514F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ผู้ทำหน้าที่ควบคุมการผลิต นำเข้า หรือขาย แล้วแต่กรณี เป็นการเพิ่มมาตรการให้</w:t>
      </w:r>
      <w:r w:rsidR="00B02449" w:rsidRPr="00514F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มีการควบคุม</w:t>
      </w:r>
      <w:r w:rsidRPr="00514F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เครื่องมือแพทย์</w:t>
      </w:r>
      <w:r w:rsidR="00B02449" w:rsidRPr="00514F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ที่ผลิต</w:t>
      </w:r>
      <w:r w:rsidR="00B0244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นำเข้า หรือขาย ให้เป็นไปตามมาตรฐาน</w:t>
      </w:r>
      <w:r w:rsidR="00B02449" w:rsidRPr="00514F5D">
        <w:rPr>
          <w:rFonts w:ascii="TH SarabunPSK" w:hAnsi="TH SarabunPSK" w:cs="TH SarabunPSK"/>
          <w:sz w:val="32"/>
          <w:szCs w:val="32"/>
          <w:cs/>
          <w:lang w:bidi="th-TH"/>
        </w:rPr>
        <w:t>อย่างสม่ำเสมอ</w:t>
      </w:r>
      <w:r w:rsidR="00B0244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024E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อันเป็นการสร้างความมั่นใจให้แก่</w:t>
      </w:r>
      <w:r w:rsidR="00B02449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</w:t>
      </w:r>
      <w:r w:rsidR="00F4024E" w:rsidRPr="00514F5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="00B02449" w:rsidRPr="00514F5D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ได้รับการรักษาและใช้บริการ</w:t>
      </w:r>
      <w:r w:rsidR="00B02449" w:rsidRPr="00514F5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ทางการแพทย์ด้วยเครื่องมือ</w:t>
      </w:r>
      <w:r w:rsidR="00B02449" w:rsidRPr="00514F5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แพทย์</w:t>
      </w:r>
      <w:r w:rsidR="00B02449" w:rsidRPr="00514F5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ที่มี</w:t>
      </w:r>
      <w:r w:rsidRPr="00514F5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คุณภาพและความปลอดภัย</w:t>
      </w:r>
      <w:r w:rsidR="00B02449" w:rsidRPr="00514F5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F4024E" w:rsidRPr="00514F5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br/>
      </w:r>
      <w:r w:rsidR="00B02449" w:rsidRPr="00514F5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ทั้งนี้ สามารถดูรายละเอียดได้ทาง </w:t>
      </w:r>
      <w:r w:rsidR="00B02449" w:rsidRPr="00514F5D">
        <w:rPr>
          <w:rFonts w:ascii="TH SarabunPSK" w:hAnsi="TH SarabunPSK" w:cs="TH SarabunPSK"/>
          <w:spacing w:val="-4"/>
          <w:sz w:val="32"/>
          <w:szCs w:val="32"/>
        </w:rPr>
        <w:t>QR Code</w:t>
      </w:r>
    </w:p>
    <w:p w14:paraId="6ECDA02D" w14:textId="62191062" w:rsidR="00BC4A1E" w:rsidRPr="00BC4A1E" w:rsidRDefault="00BC4A1E" w:rsidP="00BC4A1E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6186CCCA" w14:textId="4496F4C9" w:rsidR="008B6528" w:rsidRPr="00BC4A1E" w:rsidRDefault="00EA5ACB" w:rsidP="0090350D">
      <w:pPr>
        <w:tabs>
          <w:tab w:val="left" w:pos="2650"/>
        </w:tabs>
        <w:spacing w:after="120"/>
        <w:ind w:right="-33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09915791" wp14:editId="1203F8D8">
            <wp:simplePos x="0" y="0"/>
            <wp:positionH relativeFrom="column">
              <wp:posOffset>-254561</wp:posOffset>
            </wp:positionH>
            <wp:positionV relativeFrom="paragraph">
              <wp:posOffset>461882</wp:posOffset>
            </wp:positionV>
            <wp:extent cx="1818167" cy="181816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2KhVUWx5KCk0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67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1E" w:rsidRPr="00BC4A1E">
        <w:rPr>
          <w:rFonts w:ascii="TH SarabunPSK" w:hAnsi="TH SarabunPSK" w:cs="TH SarabunPSK"/>
        </w:rPr>
        <w:t xml:space="preserve"> </w:t>
      </w:r>
      <w:r w:rsidR="00BC4A1E" w:rsidRPr="00BC4A1E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</w:t>
      </w:r>
      <w:r w:rsidR="00464976">
        <w:rPr>
          <w:rFonts w:ascii="TH SarabunPSK" w:hAnsi="TH SarabunPSK" w:cs="TH SarabunPSK"/>
          <w:sz w:val="32"/>
          <w:szCs w:val="32"/>
        </w:rPr>
        <w:t xml:space="preserve"> </w:t>
      </w:r>
      <w:r w:rsidR="00BC4A1E"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1323AD">
        <w:rPr>
          <w:rFonts w:ascii="TH SarabunPSK" w:hAnsi="TH SarabunPSK" w:cs="TH SarabunPSK"/>
          <w:sz w:val="32"/>
          <w:szCs w:val="32"/>
        </w:rPr>
        <w:t xml:space="preserve"> </w:t>
      </w:r>
      <w:r w:rsidR="0086320D">
        <w:rPr>
          <w:rFonts w:ascii="TH SarabunPSK" w:hAnsi="TH SarabunPSK" w:cs="TH SarabunPSK"/>
          <w:sz w:val="32"/>
          <w:szCs w:val="32"/>
        </w:rPr>
        <w:t xml:space="preserve"> </w:t>
      </w:r>
      <w:r w:rsidR="006F77A0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="007339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2567</w:t>
      </w:r>
      <w:r w:rsidR="00BC4A1E" w:rsidRPr="00BC4A1E">
        <w:rPr>
          <w:rFonts w:ascii="TH SarabunPSK" w:hAnsi="TH SarabunPSK" w:cs="TH SarabunPSK"/>
          <w:sz w:val="32"/>
          <w:szCs w:val="32"/>
        </w:rPr>
        <w:t xml:space="preserve"> / </w:t>
      </w:r>
      <w:r w:rsidR="00BC4A1E" w:rsidRPr="00BC4A1E">
        <w:rPr>
          <w:rFonts w:ascii="TH SarabunPSK" w:hAnsi="TH SarabunPSK" w:cs="TH SarabunPSK"/>
          <w:sz w:val="32"/>
          <w:szCs w:val="32"/>
          <w:cs/>
          <w:lang w:bidi="th-TH"/>
        </w:rPr>
        <w:t>ข่าวแจก</w:t>
      </w:r>
      <w:r w:rsidR="00BC4A1E"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007309">
        <w:rPr>
          <w:rFonts w:ascii="TH SarabunPSK" w:hAnsi="TH SarabunPSK" w:cs="TH SarabunPSK"/>
          <w:sz w:val="32"/>
          <w:szCs w:val="32"/>
        </w:rPr>
        <w:t xml:space="preserve"> </w:t>
      </w:r>
      <w:r w:rsidR="000650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C4A1E" w:rsidRPr="00BC4A1E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BC4A1E"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BC4A1E" w:rsidRPr="00BC4A1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BC4A1E" w:rsidRPr="00BC4A1E">
        <w:rPr>
          <w:rFonts w:ascii="TH SarabunPSK" w:hAnsi="TH SarabunPSK" w:cs="TH SarabunPSK"/>
          <w:sz w:val="32"/>
          <w:szCs w:val="32"/>
        </w:rPr>
        <w:t>.</w:t>
      </w:r>
      <w:r w:rsidR="00BC4A1E" w:rsidRPr="00BC4A1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BC4A1E" w:rsidRPr="00BC4A1E">
        <w:rPr>
          <w:rFonts w:ascii="TH SarabunPSK" w:hAnsi="TH SarabunPSK" w:cs="TH SarabunPSK"/>
          <w:sz w:val="32"/>
          <w:szCs w:val="32"/>
        </w:rPr>
        <w:t>. 256</w:t>
      </w:r>
      <w:r w:rsidR="0073395A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sectPr w:rsidR="008B6528" w:rsidRPr="00BC4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387D0" w14:textId="77777777" w:rsidR="00630569" w:rsidRDefault="00630569" w:rsidP="00405FD9">
      <w:pPr>
        <w:spacing w:after="0" w:line="240" w:lineRule="auto"/>
      </w:pPr>
      <w:r>
        <w:separator/>
      </w:r>
    </w:p>
  </w:endnote>
  <w:endnote w:type="continuationSeparator" w:id="0">
    <w:p w14:paraId="052661CB" w14:textId="77777777" w:rsidR="00630569" w:rsidRDefault="00630569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60255" w14:textId="77777777" w:rsidR="00405FD9" w:rsidRDefault="0040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C1412" w14:textId="77777777" w:rsidR="00405FD9" w:rsidRDefault="00405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A0A2E" w14:textId="77777777" w:rsidR="00405FD9" w:rsidRDefault="0040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3C01E" w14:textId="77777777" w:rsidR="00630569" w:rsidRDefault="00630569" w:rsidP="00405FD9">
      <w:pPr>
        <w:spacing w:after="0" w:line="240" w:lineRule="auto"/>
      </w:pPr>
      <w:r>
        <w:separator/>
      </w:r>
    </w:p>
  </w:footnote>
  <w:footnote w:type="continuationSeparator" w:id="0">
    <w:p w14:paraId="09A096E7" w14:textId="77777777" w:rsidR="00630569" w:rsidRDefault="00630569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1C227" w14:textId="77777777" w:rsidR="00405FD9" w:rsidRDefault="00000000">
    <w:pPr>
      <w:pStyle w:val="Header"/>
    </w:pPr>
    <w:r>
      <w:rPr>
        <w:noProof/>
      </w:rPr>
      <w:pict w14:anchorId="06A9C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875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E3232" w14:textId="77777777" w:rsidR="00405FD9" w:rsidRDefault="00000000">
    <w:pPr>
      <w:pStyle w:val="Header"/>
    </w:pPr>
    <w:r>
      <w:rPr>
        <w:noProof/>
      </w:rPr>
      <w:pict w14:anchorId="39701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7728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E1DB7" w14:textId="77777777" w:rsidR="00405FD9" w:rsidRDefault="00000000">
    <w:pPr>
      <w:pStyle w:val="Header"/>
    </w:pPr>
    <w:r>
      <w:rPr>
        <w:noProof/>
      </w:rPr>
      <w:pict w14:anchorId="1CB63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977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352E4A"/>
    <w:multiLevelType w:val="hybridMultilevel"/>
    <w:tmpl w:val="8A12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7BD"/>
    <w:multiLevelType w:val="hybridMultilevel"/>
    <w:tmpl w:val="C99C2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5013243">
    <w:abstractNumId w:val="1"/>
  </w:num>
  <w:num w:numId="2" w16cid:durableId="82204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C2"/>
    <w:rsid w:val="00007309"/>
    <w:rsid w:val="0003712E"/>
    <w:rsid w:val="00042CC5"/>
    <w:rsid w:val="000478DD"/>
    <w:rsid w:val="00054915"/>
    <w:rsid w:val="000650CE"/>
    <w:rsid w:val="00081310"/>
    <w:rsid w:val="00082AE6"/>
    <w:rsid w:val="00091869"/>
    <w:rsid w:val="000B22AD"/>
    <w:rsid w:val="000C43B8"/>
    <w:rsid w:val="001323AD"/>
    <w:rsid w:val="0013579B"/>
    <w:rsid w:val="00176881"/>
    <w:rsid w:val="00185B5C"/>
    <w:rsid w:val="00190F28"/>
    <w:rsid w:val="001A05A1"/>
    <w:rsid w:val="001D1548"/>
    <w:rsid w:val="001E1656"/>
    <w:rsid w:val="001F1A32"/>
    <w:rsid w:val="00217E18"/>
    <w:rsid w:val="00231534"/>
    <w:rsid w:val="002421FE"/>
    <w:rsid w:val="0024361C"/>
    <w:rsid w:val="00247C6D"/>
    <w:rsid w:val="00283618"/>
    <w:rsid w:val="00283FE7"/>
    <w:rsid w:val="0029284D"/>
    <w:rsid w:val="002B1782"/>
    <w:rsid w:val="002C3A37"/>
    <w:rsid w:val="002C6383"/>
    <w:rsid w:val="002E37CD"/>
    <w:rsid w:val="002F2E81"/>
    <w:rsid w:val="002F6185"/>
    <w:rsid w:val="00315AC1"/>
    <w:rsid w:val="0032651E"/>
    <w:rsid w:val="00334CDA"/>
    <w:rsid w:val="00361AC6"/>
    <w:rsid w:val="00363A24"/>
    <w:rsid w:val="00380A84"/>
    <w:rsid w:val="003B31A4"/>
    <w:rsid w:val="003C0D62"/>
    <w:rsid w:val="003C310D"/>
    <w:rsid w:val="003C638F"/>
    <w:rsid w:val="003F2A15"/>
    <w:rsid w:val="003F4A0E"/>
    <w:rsid w:val="00405FD9"/>
    <w:rsid w:val="00423985"/>
    <w:rsid w:val="0044645B"/>
    <w:rsid w:val="00446C22"/>
    <w:rsid w:val="00464976"/>
    <w:rsid w:val="00485245"/>
    <w:rsid w:val="004939AD"/>
    <w:rsid w:val="00494644"/>
    <w:rsid w:val="00495E54"/>
    <w:rsid w:val="004A3796"/>
    <w:rsid w:val="004B1A02"/>
    <w:rsid w:val="004C15F0"/>
    <w:rsid w:val="004F0DED"/>
    <w:rsid w:val="004F4D2E"/>
    <w:rsid w:val="005036BD"/>
    <w:rsid w:val="00507186"/>
    <w:rsid w:val="00511A6E"/>
    <w:rsid w:val="0051210F"/>
    <w:rsid w:val="00514F5D"/>
    <w:rsid w:val="005200C1"/>
    <w:rsid w:val="0054708A"/>
    <w:rsid w:val="00574828"/>
    <w:rsid w:val="00577142"/>
    <w:rsid w:val="005C20E4"/>
    <w:rsid w:val="005D5AD0"/>
    <w:rsid w:val="005E027A"/>
    <w:rsid w:val="00603C80"/>
    <w:rsid w:val="00626038"/>
    <w:rsid w:val="00630569"/>
    <w:rsid w:val="006409BC"/>
    <w:rsid w:val="006527EE"/>
    <w:rsid w:val="00666983"/>
    <w:rsid w:val="0068302C"/>
    <w:rsid w:val="00691D10"/>
    <w:rsid w:val="006A7B11"/>
    <w:rsid w:val="006D409C"/>
    <w:rsid w:val="006E4627"/>
    <w:rsid w:val="006E5CC1"/>
    <w:rsid w:val="006F77A0"/>
    <w:rsid w:val="007021A8"/>
    <w:rsid w:val="0073395A"/>
    <w:rsid w:val="007425AA"/>
    <w:rsid w:val="0078082E"/>
    <w:rsid w:val="007922B5"/>
    <w:rsid w:val="0079692C"/>
    <w:rsid w:val="007B67D6"/>
    <w:rsid w:val="007C1A22"/>
    <w:rsid w:val="007E63F0"/>
    <w:rsid w:val="00800023"/>
    <w:rsid w:val="008134C7"/>
    <w:rsid w:val="00826467"/>
    <w:rsid w:val="008522B0"/>
    <w:rsid w:val="0086320D"/>
    <w:rsid w:val="008674A6"/>
    <w:rsid w:val="008732C5"/>
    <w:rsid w:val="008871D9"/>
    <w:rsid w:val="008B5D07"/>
    <w:rsid w:val="008B6528"/>
    <w:rsid w:val="008C40D2"/>
    <w:rsid w:val="0090350D"/>
    <w:rsid w:val="00942F1C"/>
    <w:rsid w:val="00972F24"/>
    <w:rsid w:val="0097421C"/>
    <w:rsid w:val="009A6F71"/>
    <w:rsid w:val="009D0B8F"/>
    <w:rsid w:val="009D6BBB"/>
    <w:rsid w:val="009F22B0"/>
    <w:rsid w:val="009F553A"/>
    <w:rsid w:val="00A046F8"/>
    <w:rsid w:val="00A11290"/>
    <w:rsid w:val="00A71F81"/>
    <w:rsid w:val="00A73C31"/>
    <w:rsid w:val="00A77E0A"/>
    <w:rsid w:val="00A84411"/>
    <w:rsid w:val="00AA146A"/>
    <w:rsid w:val="00AB6BC2"/>
    <w:rsid w:val="00AE5520"/>
    <w:rsid w:val="00B02449"/>
    <w:rsid w:val="00B06CCF"/>
    <w:rsid w:val="00B07E58"/>
    <w:rsid w:val="00B2724F"/>
    <w:rsid w:val="00B3000C"/>
    <w:rsid w:val="00B53389"/>
    <w:rsid w:val="00B545FD"/>
    <w:rsid w:val="00BC0202"/>
    <w:rsid w:val="00BC4A1E"/>
    <w:rsid w:val="00BC5DB2"/>
    <w:rsid w:val="00C30A5C"/>
    <w:rsid w:val="00C3611D"/>
    <w:rsid w:val="00C45FD9"/>
    <w:rsid w:val="00C5036A"/>
    <w:rsid w:val="00C50A10"/>
    <w:rsid w:val="00C76851"/>
    <w:rsid w:val="00C83AE1"/>
    <w:rsid w:val="00C95526"/>
    <w:rsid w:val="00C97469"/>
    <w:rsid w:val="00CB5D1D"/>
    <w:rsid w:val="00CC5F1B"/>
    <w:rsid w:val="00CC7E7F"/>
    <w:rsid w:val="00CD31EC"/>
    <w:rsid w:val="00D11C08"/>
    <w:rsid w:val="00D32CF4"/>
    <w:rsid w:val="00DA7095"/>
    <w:rsid w:val="00DB0655"/>
    <w:rsid w:val="00DB0E12"/>
    <w:rsid w:val="00DC28CD"/>
    <w:rsid w:val="00DE2E4D"/>
    <w:rsid w:val="00DE6971"/>
    <w:rsid w:val="00E0739A"/>
    <w:rsid w:val="00E22801"/>
    <w:rsid w:val="00E35EF5"/>
    <w:rsid w:val="00E521B0"/>
    <w:rsid w:val="00E811BF"/>
    <w:rsid w:val="00EA30DF"/>
    <w:rsid w:val="00EA3837"/>
    <w:rsid w:val="00EA5ACB"/>
    <w:rsid w:val="00EC09FB"/>
    <w:rsid w:val="00EE58F8"/>
    <w:rsid w:val="00EF6A63"/>
    <w:rsid w:val="00F048F4"/>
    <w:rsid w:val="00F04C37"/>
    <w:rsid w:val="00F1572C"/>
    <w:rsid w:val="00F4024E"/>
    <w:rsid w:val="00F403C7"/>
    <w:rsid w:val="00F52E54"/>
    <w:rsid w:val="00F54F05"/>
    <w:rsid w:val="00F90295"/>
    <w:rsid w:val="00FA77D6"/>
    <w:rsid w:val="00FD74A5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C4C3F"/>
  <w15:docId w15:val="{5214FA40-4280-4503-9FA1-04CC9D0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24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styleId="ListParagraph">
    <w:name w:val="List Paragraph"/>
    <w:basedOn w:val="Normal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28361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C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ngja\Desktop\&#3586;&#3656;&#3634;&#3623;&#3585;&#3634;&#3619;&#3605;&#3619;&#3623;&#3592;&#3626;&#3629;&#3610;%20&#3588;&#3617;&#3614;.%20&#3607;&#3637;&#3656;&#3652;&#3604;&#3657;&#3619;&#3633;&#3610;&#3629;&#3609;&#3640;&#3597;&#3634;&#360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ข่าวการตรวจสอบ คมพ. ที่ได้รับอนุญาต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rapit</dc:creator>
  <cp:lastModifiedBy>Windows User</cp:lastModifiedBy>
  <cp:revision>3</cp:revision>
  <cp:lastPrinted>2024-05-02T04:19:00Z</cp:lastPrinted>
  <dcterms:created xsi:type="dcterms:W3CDTF">2024-06-22T01:40:00Z</dcterms:created>
  <dcterms:modified xsi:type="dcterms:W3CDTF">2024-06-22T01:42:00Z</dcterms:modified>
</cp:coreProperties>
</file>